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</w:instrText>
      </w:r>
      <w:r w:rsidR="006662B8" w:rsidRPr="006662B8">
        <w:rPr>
          <w:rFonts w:ascii="Arial" w:hAnsi="Arial" w:cs="Arial"/>
          <w:b/>
          <w:bCs/>
        </w:rPr>
        <w:instrText>Your Name</w:instrText>
      </w:r>
      <w:r w:rsidR="006662B8" w:rsidRPr="006662B8">
        <w:rPr>
          <w:rFonts w:ascii="Arial" w:hAnsi="Arial" w:cs="Arial"/>
        </w:rPr>
        <w:instrText xml:space="preserve">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[Street Address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[City, State, Zip Code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[Phone Number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0372F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[Today's Date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  <w:b/>
          <w:bCs/>
        </w:rPr>
      </w:pPr>
      <w:r w:rsidRPr="006662B8">
        <w:rPr>
          <w:rFonts w:ascii="Arial" w:hAnsi="Arial" w:cs="Arial"/>
          <w:b/>
          <w:bCs/>
        </w:rPr>
        <w:fldChar w:fldCharType="begin"/>
      </w:r>
      <w:r w:rsidR="006662B8" w:rsidRPr="006662B8">
        <w:rPr>
          <w:rFonts w:ascii="Arial" w:hAnsi="Arial" w:cs="Arial"/>
          <w:b/>
          <w:bCs/>
        </w:rPr>
        <w:instrText xml:space="preserve"> MACROBUTTON  DoFieldClick [Company Applying To ]</w:instrText>
      </w:r>
      <w:r w:rsidRPr="006662B8">
        <w:rPr>
          <w:rFonts w:ascii="Arial" w:hAnsi="Arial" w:cs="Arial"/>
          <w:b/>
          <w:bCs/>
        </w:rPr>
        <w:fldChar w:fldCharType="end"/>
      </w: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[Street Address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[City, State, Zip Code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0372F">
      <w:pPr>
        <w:autoSpaceDE w:val="0"/>
        <w:autoSpaceDN w:val="0"/>
        <w:adjustRightInd w:val="0"/>
        <w:spacing w:before="60" w:after="60"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[Company Ph.# or Fax #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0372F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[Salutation, ie: Dear Hiring Authority,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0372F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[Indicate the position you are responding to and where you learned of the opening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0372F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[Illustrate in detail how you meet the needs of the afformentioned position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2F23BB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t xml:space="preserve">I look forward to meeting with you to further discuss my qualifications and how I can fill your company’s needs. Please contact me at your </w:t>
      </w:r>
      <w:r w:rsidR="00664B74">
        <w:rPr>
          <w:rFonts w:ascii="Arial" w:hAnsi="Arial" w:cs="Arial"/>
        </w:rPr>
        <w:t xml:space="preserve">earliest </w:t>
      </w:r>
      <w:r w:rsidR="00664B74" w:rsidRPr="006662B8">
        <w:rPr>
          <w:rFonts w:ascii="Arial" w:hAnsi="Arial" w:cs="Arial"/>
        </w:rPr>
        <w:t>convenience</w:t>
      </w:r>
      <w:r w:rsidRPr="006662B8">
        <w:rPr>
          <w:rFonts w:ascii="Arial" w:hAnsi="Arial" w:cs="Arial"/>
        </w:rPr>
        <w:t xml:space="preserve"> to set up an interview. </w:t>
      </w:r>
    </w:p>
    <w:p w:rsidR="002F23BB" w:rsidRDefault="002F23BB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662B8">
        <w:rPr>
          <w:rFonts w:ascii="Arial" w:hAnsi="Arial" w:cs="Arial"/>
        </w:rPr>
        <w:t xml:space="preserve">Thank you for your </w:t>
      </w:r>
      <w:r w:rsidR="002F23BB">
        <w:rPr>
          <w:rFonts w:ascii="Arial" w:hAnsi="Arial" w:cs="Arial"/>
        </w:rPr>
        <w:t xml:space="preserve">kind </w:t>
      </w:r>
      <w:r w:rsidRPr="006662B8">
        <w:rPr>
          <w:rFonts w:ascii="Arial" w:hAnsi="Arial" w:cs="Arial"/>
        </w:rPr>
        <w:t>consideration.</w:t>
      </w: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  <w:r w:rsidRPr="006662B8">
        <w:rPr>
          <w:rFonts w:ascii="Arial" w:hAnsi="Arial" w:cs="Arial"/>
        </w:rPr>
        <w:t>Sincerely,</w:t>
      </w: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0372F">
      <w:pPr>
        <w:autoSpaceDE w:val="0"/>
        <w:autoSpaceDN w:val="0"/>
        <w:adjustRightInd w:val="0"/>
        <w:rPr>
          <w:rFonts w:ascii="Arial" w:hAnsi="Arial" w:cs="Arial"/>
        </w:rPr>
      </w:pPr>
      <w:r w:rsidRPr="006662B8">
        <w:rPr>
          <w:rFonts w:ascii="Arial" w:hAnsi="Arial" w:cs="Arial"/>
        </w:rPr>
        <w:fldChar w:fldCharType="begin"/>
      </w:r>
      <w:r w:rsidR="006662B8" w:rsidRPr="006662B8">
        <w:rPr>
          <w:rFonts w:ascii="Arial" w:hAnsi="Arial" w:cs="Arial"/>
        </w:rPr>
        <w:instrText xml:space="preserve"> MACROBUTTON  DoFieldClick [Your Name ]</w:instrText>
      </w:r>
      <w:r w:rsidRPr="006662B8">
        <w:rPr>
          <w:rFonts w:ascii="Arial" w:hAnsi="Arial" w:cs="Arial"/>
        </w:rPr>
        <w:fldChar w:fldCharType="end"/>
      </w: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p w:rsidR="006662B8" w:rsidRPr="006662B8" w:rsidRDefault="006662B8">
      <w:pPr>
        <w:autoSpaceDE w:val="0"/>
        <w:autoSpaceDN w:val="0"/>
        <w:adjustRightInd w:val="0"/>
        <w:rPr>
          <w:rFonts w:ascii="Arial" w:hAnsi="Arial" w:cs="Arial"/>
        </w:rPr>
      </w:pPr>
    </w:p>
    <w:sectPr w:rsidR="006662B8" w:rsidRPr="006662B8" w:rsidSect="006F5E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B5"/>
    <w:rsid w:val="002B2414"/>
    <w:rsid w:val="002F23BB"/>
    <w:rsid w:val="003149B5"/>
    <w:rsid w:val="0060372F"/>
    <w:rsid w:val="00664B74"/>
    <w:rsid w:val="006662B8"/>
    <w:rsid w:val="006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rice\Local%20Settings\Temporary%20Internet%20Files\Content.Outlook\5IBC9FJS\Cover%20letter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template (2)</Template>
  <TotalTime>2</TotalTime>
  <Pages>1</Pages>
  <Words>111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 ]</vt:lpstr>
    </vt:vector>
  </TitlesOfParts>
  <Company>State of Nevada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 ]</dc:title>
  <dc:subject/>
  <dc:creator>rprice</dc:creator>
  <cp:keywords/>
  <dc:description/>
  <cp:lastModifiedBy>rprice</cp:lastModifiedBy>
  <cp:revision>4</cp:revision>
  <dcterms:created xsi:type="dcterms:W3CDTF">2012-02-01T22:47:00Z</dcterms:created>
  <dcterms:modified xsi:type="dcterms:W3CDTF">2013-03-19T22:52:00Z</dcterms:modified>
</cp:coreProperties>
</file>